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EB5" w14:textId="5CF11A36" w:rsidR="009D4D55" w:rsidRPr="00F04172" w:rsidRDefault="00F04172" w:rsidP="00E407FB">
      <w:pPr>
        <w:jc w:val="center"/>
        <w:rPr>
          <w:rFonts w:ascii="Calibri" w:hAnsi="Calibri"/>
          <w:bCs/>
          <w:sz w:val="36"/>
          <w:szCs w:val="36"/>
        </w:rPr>
      </w:pPr>
      <w:r w:rsidRPr="00F04172">
        <w:rPr>
          <w:rFonts w:ascii="Calibri" w:hAnsi="Calibri"/>
          <w:bCs/>
          <w:sz w:val="36"/>
          <w:szCs w:val="36"/>
        </w:rPr>
        <w:t xml:space="preserve">DICHIARAZIONE </w:t>
      </w:r>
      <w:r w:rsidR="009E745A">
        <w:rPr>
          <w:rFonts w:ascii="Calibri" w:hAnsi="Calibri"/>
          <w:bCs/>
          <w:sz w:val="36"/>
          <w:szCs w:val="36"/>
        </w:rPr>
        <w:t xml:space="preserve">IN </w:t>
      </w:r>
      <w:r w:rsidR="002B74BD">
        <w:rPr>
          <w:rFonts w:ascii="Calibri" w:hAnsi="Calibri"/>
          <w:bCs/>
          <w:sz w:val="36"/>
          <w:szCs w:val="36"/>
        </w:rPr>
        <w:t>MERITO AL TITOLARE EFFETTIVO</w:t>
      </w:r>
    </w:p>
    <w:p w14:paraId="154FDEB6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7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………....    nato a 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il   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Via 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…... Fax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....</w:t>
      </w:r>
      <w:proofErr w:type="gramEnd"/>
      <w:r w:rsidRPr="00677430">
        <w:rPr>
          <w:rFonts w:ascii="Calibri" w:hAnsi="Calibri"/>
          <w:sz w:val="24"/>
          <w:szCs w:val="24"/>
        </w:rPr>
        <w:t>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6" w14:textId="77777777" w:rsidR="00E407FB" w:rsidRPr="00F0194F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7EA791F7" w14:textId="5AB5360A" w:rsidR="009E745A" w:rsidRPr="006E24EC" w:rsidRDefault="009E745A" w:rsidP="009E745A">
      <w:pPr>
        <w:rPr>
          <w:rStyle w:val="Enfasicorsivo"/>
          <w:rFonts w:cstheme="minorHAnsi"/>
          <w:bCs/>
          <w:sz w:val="28"/>
          <w:szCs w:val="28"/>
        </w:rPr>
      </w:pPr>
      <w:r w:rsidRPr="006E24EC">
        <w:rPr>
          <w:rStyle w:val="Enfasicorsivo"/>
          <w:rFonts w:cstheme="minorHAnsi"/>
          <w:bCs/>
          <w:sz w:val="28"/>
          <w:szCs w:val="28"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materia,</w:t>
      </w:r>
    </w:p>
    <w:p w14:paraId="34ADCCA5" w14:textId="77777777" w:rsidR="002B74BD" w:rsidRDefault="002B74BD" w:rsidP="009E745A">
      <w:pPr>
        <w:rPr>
          <w:rStyle w:val="Enfasicorsivo"/>
          <w:rFonts w:cstheme="minorHAnsi"/>
          <w:b/>
          <w:sz w:val="32"/>
          <w:szCs w:val="32"/>
        </w:rPr>
      </w:pPr>
      <w:r>
        <w:rPr>
          <w:rStyle w:val="Enfasicorsivo"/>
          <w:rFonts w:cstheme="minorHAnsi"/>
          <w:b/>
          <w:sz w:val="32"/>
          <w:szCs w:val="32"/>
        </w:rPr>
        <w:t xml:space="preserve"> </w:t>
      </w:r>
    </w:p>
    <w:p w14:paraId="27AEFDAA" w14:textId="7FA70E6F" w:rsidR="009E745A" w:rsidRPr="0059114C" w:rsidRDefault="00F0194F" w:rsidP="002B74BD">
      <w:pPr>
        <w:jc w:val="center"/>
        <w:rPr>
          <w:rStyle w:val="Enfasicorsivo"/>
          <w:rFonts w:cstheme="minorHAnsi"/>
          <w:b/>
          <w:sz w:val="24"/>
          <w:szCs w:val="24"/>
        </w:rPr>
      </w:pPr>
      <w:r w:rsidRPr="0059114C">
        <w:rPr>
          <w:rStyle w:val="Enfasicorsivo"/>
          <w:rFonts w:cstheme="minorHAnsi"/>
          <w:b/>
          <w:i w:val="0"/>
          <w:iCs w:val="0"/>
          <w:sz w:val="24"/>
          <w:szCs w:val="24"/>
        </w:rPr>
        <w:t xml:space="preserve">DICHIARA/COMUNICA AI SENSI DEL DL </w:t>
      </w:r>
      <w:r w:rsidRPr="0059114C">
        <w:rPr>
          <w:b/>
          <w:w w:val="105"/>
          <w:sz w:val="24"/>
          <w:szCs w:val="24"/>
        </w:rPr>
        <w:t>21 NOVEMBRE 2007, N. 231 DI ATTUAZIONE DELLA DIRETTIVA 2005/60/CE</w:t>
      </w:r>
    </w:p>
    <w:p w14:paraId="1E023250" w14:textId="77777777" w:rsidR="002B74BD" w:rsidRDefault="002B74BD" w:rsidP="002B74BD">
      <w:pPr>
        <w:rPr>
          <w:rStyle w:val="Enfasicorsivo"/>
          <w:rFonts w:cstheme="minorHAnsi"/>
          <w:bCs/>
          <w:sz w:val="32"/>
          <w:szCs w:val="32"/>
        </w:rPr>
      </w:pPr>
    </w:p>
    <w:p w14:paraId="6C52739B" w14:textId="77777777" w:rsidR="002B74BD" w:rsidRPr="00F0194F" w:rsidRDefault="002B74BD" w:rsidP="002B74BD">
      <w:pPr>
        <w:rPr>
          <w:rStyle w:val="Enfasicorsivo"/>
          <w:rFonts w:cstheme="minorHAnsi"/>
          <w:bCs/>
          <w:i w:val="0"/>
          <w:iCs w:val="0"/>
          <w:color w:val="FF0000"/>
          <w:sz w:val="24"/>
          <w:szCs w:val="24"/>
        </w:rPr>
      </w:pPr>
    </w:p>
    <w:p w14:paraId="6D5957B0" w14:textId="77777777" w:rsidR="002B74BD" w:rsidRPr="00912244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 w:rsidRPr="00912244">
        <w:rPr>
          <w:rStyle w:val="Enfasicorsivo"/>
          <w:rFonts w:cstheme="minorHAnsi"/>
          <w:bCs/>
          <w:i w:val="0"/>
          <w:iCs w:val="0"/>
          <w:sz w:val="24"/>
          <w:szCs w:val="24"/>
        </w:rPr>
        <w:t xml:space="preserve">Che il titolare effettivo è il sig.: _______________________________ </w:t>
      </w:r>
    </w:p>
    <w:p w14:paraId="04F5BFF9" w14:textId="77777777" w:rsidR="002B74BD" w:rsidRPr="00912244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12037073" w14:textId="3A5F6C0B" w:rsidR="002B74BD" w:rsidRPr="00912244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 w:rsidRPr="00912244">
        <w:rPr>
          <w:rStyle w:val="Enfasicorsivo"/>
          <w:rFonts w:cstheme="minorHAnsi"/>
          <w:bCs/>
          <w:i w:val="0"/>
          <w:iCs w:val="0"/>
          <w:sz w:val="24"/>
          <w:szCs w:val="24"/>
        </w:rPr>
        <w:t>nato a__________________ Il ____________ C.F.: __________________________</w:t>
      </w:r>
    </w:p>
    <w:p w14:paraId="390C8540" w14:textId="77777777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0B5BDA06" w14:textId="7D102D39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Che la percentuale di proprietà è del ____%</w:t>
      </w:r>
    </w:p>
    <w:p w14:paraId="584BEBE8" w14:textId="77777777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45B2347B" w14:textId="0588DF03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Che la data di inizio della titolarità è: _________</w:t>
      </w:r>
    </w:p>
    <w:p w14:paraId="2AF4B6D6" w14:textId="77777777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53A96CDE" w14:textId="16A21300" w:rsidR="002B74BD" w:rsidRP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Che la data di fine della attuale titolarità è prevista per il _________</w:t>
      </w:r>
    </w:p>
    <w:p w14:paraId="1190A12B" w14:textId="77777777" w:rsidR="002B74BD" w:rsidRDefault="002B74BD" w:rsidP="002B74BD">
      <w:pPr>
        <w:rPr>
          <w:rStyle w:val="Enfasicorsivo"/>
          <w:rFonts w:cstheme="minorHAnsi"/>
          <w:bCs/>
          <w:sz w:val="32"/>
          <w:szCs w:val="32"/>
        </w:rPr>
      </w:pPr>
    </w:p>
    <w:p w14:paraId="4D5A27C3" w14:textId="77777777" w:rsidR="004A35EB" w:rsidRPr="004A35EB" w:rsidRDefault="004A35EB" w:rsidP="004A35EB">
      <w:pPr>
        <w:rPr>
          <w:rStyle w:val="Enfasicorsivo"/>
          <w:rFonts w:cstheme="minorHAnsi"/>
          <w:b/>
          <w:sz w:val="24"/>
          <w:szCs w:val="24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4A35EB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</w:t>
      </w:r>
      <w:r w:rsidRPr="004A35EB">
        <w:rPr>
          <w:rStyle w:val="Enfasicorsivo"/>
          <w:rFonts w:cstheme="minorHAnsi"/>
          <w:b/>
          <w:sz w:val="24"/>
          <w:szCs w:val="24"/>
        </w:rPr>
        <w:t>Il Dichiarante</w:t>
      </w:r>
    </w:p>
    <w:p w14:paraId="16B43DD5" w14:textId="77777777" w:rsidR="004A35EB" w:rsidRPr="009E745A" w:rsidRDefault="004A35EB" w:rsidP="004A35EB">
      <w:pPr>
        <w:rPr>
          <w:rFonts w:cstheme="minorHAnsi"/>
          <w:b/>
          <w:i/>
          <w:iCs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</w:p>
    <w:p w14:paraId="08792935" w14:textId="77777777" w:rsidR="006E24EC" w:rsidRDefault="006E24EC" w:rsidP="004A35EB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4"/>
          <w:szCs w:val="24"/>
        </w:rPr>
      </w:pPr>
    </w:p>
    <w:p w14:paraId="1BB4CDA0" w14:textId="7F194BAD" w:rsidR="004A35EB" w:rsidRPr="00A158B2" w:rsidRDefault="004A35EB" w:rsidP="004A35E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p w14:paraId="1FDBC67B" w14:textId="77777777" w:rsidR="004A35EB" w:rsidRPr="002B74BD" w:rsidRDefault="004A35EB" w:rsidP="002B74BD">
      <w:pPr>
        <w:rPr>
          <w:rStyle w:val="Enfasicorsivo"/>
          <w:rFonts w:cstheme="minorHAnsi"/>
          <w:bCs/>
          <w:sz w:val="32"/>
          <w:szCs w:val="32"/>
        </w:rPr>
      </w:pPr>
    </w:p>
    <w:sectPr w:rsidR="004A35EB" w:rsidRPr="002B74BD" w:rsidSect="00B56918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5C81" w14:textId="77777777" w:rsidR="00B56918" w:rsidRDefault="00B56918">
      <w:r>
        <w:separator/>
      </w:r>
    </w:p>
  </w:endnote>
  <w:endnote w:type="continuationSeparator" w:id="0">
    <w:p w14:paraId="1BFAEED7" w14:textId="77777777" w:rsidR="00B56918" w:rsidRDefault="00B5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4663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3BB6" w14:textId="77777777" w:rsidR="00B56918" w:rsidRDefault="00B56918">
      <w:r>
        <w:separator/>
      </w:r>
    </w:p>
  </w:footnote>
  <w:footnote w:type="continuationSeparator" w:id="0">
    <w:p w14:paraId="1C02FE7E" w14:textId="77777777" w:rsidR="00B56918" w:rsidRDefault="00B56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1420697">
    <w:abstractNumId w:val="11"/>
  </w:num>
  <w:num w:numId="2" w16cid:durableId="374626190">
    <w:abstractNumId w:val="4"/>
  </w:num>
  <w:num w:numId="3" w16cid:durableId="402946020">
    <w:abstractNumId w:val="6"/>
  </w:num>
  <w:num w:numId="4" w16cid:durableId="788203275">
    <w:abstractNumId w:val="8"/>
  </w:num>
  <w:num w:numId="5" w16cid:durableId="1976447761">
    <w:abstractNumId w:val="7"/>
  </w:num>
  <w:num w:numId="6" w16cid:durableId="111361480">
    <w:abstractNumId w:val="3"/>
  </w:num>
  <w:num w:numId="7" w16cid:durableId="1515420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B74BD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2BC8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35EB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114C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4EC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C0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D7278"/>
    <w:rsid w:val="008E6BDA"/>
    <w:rsid w:val="008F774D"/>
    <w:rsid w:val="009011E3"/>
    <w:rsid w:val="00902951"/>
    <w:rsid w:val="00903504"/>
    <w:rsid w:val="009074B3"/>
    <w:rsid w:val="00912244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6D40"/>
    <w:rsid w:val="009E745A"/>
    <w:rsid w:val="009F0FA4"/>
    <w:rsid w:val="009F4F75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56918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0DC7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35F4B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194F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4</TotalTime>
  <Pages>1</Pages>
  <Words>191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DS</cp:lastModifiedBy>
  <cp:revision>2</cp:revision>
  <cp:lastPrinted>2016-07-15T08:29:00Z</cp:lastPrinted>
  <dcterms:created xsi:type="dcterms:W3CDTF">2024-04-09T07:25:00Z</dcterms:created>
  <dcterms:modified xsi:type="dcterms:W3CDTF">2024-04-09T07:25:00Z</dcterms:modified>
</cp:coreProperties>
</file>